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73" w:rsidRPr="00A43934" w:rsidRDefault="00E40D73" w:rsidP="00E40D73">
      <w:pPr>
        <w:tabs>
          <w:tab w:val="left" w:pos="6663"/>
        </w:tabs>
        <w:rPr>
          <w:rFonts w:ascii="Verdana" w:hAnsi="Verdana"/>
          <w:sz w:val="18"/>
        </w:rPr>
      </w:pPr>
      <w:r w:rsidRPr="00A43934">
        <w:rPr>
          <w:rFonts w:ascii="Verdana" w:hAnsi="Verdana"/>
          <w:sz w:val="18"/>
        </w:rPr>
        <w:t>Stadt Torgelow</w:t>
      </w:r>
      <w:r w:rsidRPr="00A43934">
        <w:rPr>
          <w:rFonts w:ascii="Verdana" w:hAnsi="Verdana"/>
          <w:sz w:val="18"/>
        </w:rPr>
        <w:tab/>
      </w:r>
      <w:r w:rsidRPr="00A43934">
        <w:rPr>
          <w:rFonts w:ascii="Verdana" w:hAnsi="Verdana"/>
          <w:sz w:val="18"/>
        </w:rPr>
        <w:tab/>
        <w:t xml:space="preserve">                     Anlage 2</w:t>
      </w:r>
    </w:p>
    <w:p w:rsidR="00E40D73" w:rsidRPr="00A43934" w:rsidRDefault="00E40D73" w:rsidP="00E40D73">
      <w:pPr>
        <w:tabs>
          <w:tab w:val="left" w:pos="6663"/>
        </w:tabs>
        <w:rPr>
          <w:rFonts w:ascii="Verdana" w:hAnsi="Verdana"/>
          <w:sz w:val="18"/>
        </w:rPr>
      </w:pPr>
      <w:r w:rsidRPr="00A43934">
        <w:rPr>
          <w:rFonts w:ascii="Verdana" w:hAnsi="Verdana"/>
          <w:sz w:val="18"/>
        </w:rPr>
        <w:t>D</w:t>
      </w:r>
      <w:r w:rsidR="00503EA9" w:rsidRPr="00A43934">
        <w:rPr>
          <w:rFonts w:ascii="Verdana" w:hAnsi="Verdana"/>
          <w:sz w:val="18"/>
        </w:rPr>
        <w:t>ie</w:t>
      </w:r>
      <w:r w:rsidRPr="00A43934">
        <w:rPr>
          <w:rFonts w:ascii="Verdana" w:hAnsi="Verdana"/>
          <w:sz w:val="18"/>
        </w:rPr>
        <w:t xml:space="preserve"> Bürgermeister</w:t>
      </w:r>
      <w:r w:rsidR="00503EA9" w:rsidRPr="00A43934">
        <w:rPr>
          <w:rFonts w:ascii="Verdana" w:hAnsi="Verdana"/>
          <w:sz w:val="18"/>
        </w:rPr>
        <w:t>in</w:t>
      </w:r>
    </w:p>
    <w:p w:rsidR="00E40D73" w:rsidRPr="00A43934" w:rsidRDefault="00E40D73" w:rsidP="00E40D73">
      <w:pPr>
        <w:tabs>
          <w:tab w:val="left" w:pos="6663"/>
        </w:tabs>
        <w:rPr>
          <w:rFonts w:ascii="Verdana" w:hAnsi="Verdana"/>
          <w:sz w:val="18"/>
        </w:rPr>
      </w:pPr>
      <w:r w:rsidRPr="00A43934">
        <w:rPr>
          <w:rFonts w:ascii="Verdana" w:hAnsi="Verdana"/>
          <w:sz w:val="18"/>
        </w:rPr>
        <w:t>Bahnhofstraße 2</w:t>
      </w:r>
    </w:p>
    <w:p w:rsidR="00E40D73" w:rsidRPr="00A43934" w:rsidRDefault="00E40D73" w:rsidP="00E40D73">
      <w:pPr>
        <w:tabs>
          <w:tab w:val="left" w:pos="6663"/>
        </w:tabs>
        <w:rPr>
          <w:rFonts w:ascii="Verdana" w:hAnsi="Verdana"/>
          <w:sz w:val="18"/>
        </w:rPr>
      </w:pPr>
      <w:r w:rsidRPr="00A43934">
        <w:rPr>
          <w:rFonts w:ascii="Verdana" w:hAnsi="Verdana"/>
          <w:sz w:val="18"/>
        </w:rPr>
        <w:t>17358 Torgelow</w:t>
      </w:r>
    </w:p>
    <w:p w:rsidR="00E40D73" w:rsidRPr="00A43934" w:rsidRDefault="00E40D73" w:rsidP="00E40D73">
      <w:pPr>
        <w:tabs>
          <w:tab w:val="left" w:pos="6663"/>
        </w:tabs>
        <w:jc w:val="right"/>
        <w:rPr>
          <w:rFonts w:ascii="Verdana" w:hAnsi="Verdana"/>
          <w:sz w:val="18"/>
        </w:rPr>
      </w:pPr>
    </w:p>
    <w:p w:rsidR="00E40D73" w:rsidRPr="00A43934" w:rsidRDefault="00E40D73" w:rsidP="00E40D73">
      <w:pPr>
        <w:tabs>
          <w:tab w:val="left" w:pos="6663"/>
        </w:tabs>
        <w:jc w:val="right"/>
        <w:rPr>
          <w:rFonts w:ascii="Verdana" w:hAnsi="Verdana"/>
          <w:sz w:val="18"/>
        </w:rPr>
      </w:pPr>
    </w:p>
    <w:p w:rsidR="00E40D73" w:rsidRPr="00A43934" w:rsidRDefault="00E40D73" w:rsidP="00E40D73">
      <w:pPr>
        <w:tabs>
          <w:tab w:val="left" w:pos="6663"/>
        </w:tabs>
        <w:rPr>
          <w:rFonts w:ascii="Verdana" w:hAnsi="Verdana"/>
          <w:b/>
          <w:sz w:val="24"/>
          <w:szCs w:val="24"/>
        </w:rPr>
      </w:pPr>
      <w:r w:rsidRPr="00A43934">
        <w:rPr>
          <w:rFonts w:ascii="Verdana" w:hAnsi="Verdana"/>
          <w:b/>
          <w:sz w:val="24"/>
          <w:szCs w:val="24"/>
        </w:rPr>
        <w:t>Verwendungsnachweis für Maßnahmen des Förderbereiches</w:t>
      </w:r>
    </w:p>
    <w:p w:rsidR="00E40D73" w:rsidRPr="00A43934" w:rsidRDefault="00E40D73" w:rsidP="00E40D73">
      <w:pPr>
        <w:tabs>
          <w:tab w:val="left" w:pos="6663"/>
        </w:tabs>
        <w:rPr>
          <w:rFonts w:ascii="Verdana" w:hAnsi="Verdana"/>
          <w:sz w:val="24"/>
          <w:szCs w:val="24"/>
        </w:rPr>
      </w:pPr>
      <w:r w:rsidRPr="00A43934">
        <w:rPr>
          <w:rFonts w:ascii="Verdana" w:hAnsi="Verdana"/>
          <w:sz w:val="24"/>
          <w:szCs w:val="24"/>
        </w:rPr>
        <w:t>(Zutreffendes bitte ankreuzen)</w:t>
      </w:r>
    </w:p>
    <w:p w:rsidR="00E40D73" w:rsidRPr="00A43934" w:rsidRDefault="00E40D73" w:rsidP="00E81FC4">
      <w:pPr>
        <w:tabs>
          <w:tab w:val="left" w:pos="6946"/>
        </w:tabs>
        <w:rPr>
          <w:rFonts w:ascii="Verdana" w:hAnsi="Verdana"/>
        </w:rPr>
      </w:pPr>
      <w:r w:rsidRPr="00A43934">
        <w:rPr>
          <w:rFonts w:ascii="Verdana" w:hAnsi="Verdana"/>
        </w:rPr>
        <w:t xml:space="preserve">                                                          </w:t>
      </w:r>
    </w:p>
    <w:bookmarkStart w:id="0" w:name="_GoBack"/>
    <w:p w:rsidR="00E40D73" w:rsidRPr="00A43934" w:rsidRDefault="00E40D73" w:rsidP="00E40D73">
      <w:pPr>
        <w:tabs>
          <w:tab w:val="left" w:pos="6946"/>
        </w:tabs>
        <w:rPr>
          <w:rFonts w:ascii="Verdana" w:hAnsi="Verdana"/>
        </w:rPr>
      </w:pPr>
      <w:r w:rsidRPr="00A43934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A43934">
        <w:rPr>
          <w:rFonts w:ascii="Verdana" w:hAnsi="Verdana"/>
        </w:rPr>
        <w:instrText xml:space="preserve"> FORMCHECKBOX </w:instrText>
      </w:r>
      <w:r w:rsidR="00DB6835">
        <w:rPr>
          <w:rFonts w:ascii="Verdana" w:hAnsi="Verdana"/>
        </w:rPr>
      </w:r>
      <w:r w:rsidR="00DB6835">
        <w:rPr>
          <w:rFonts w:ascii="Verdana" w:hAnsi="Verdana"/>
        </w:rPr>
        <w:fldChar w:fldCharType="separate"/>
      </w:r>
      <w:r w:rsidRPr="00A43934">
        <w:rPr>
          <w:rFonts w:ascii="Verdana" w:hAnsi="Verdana"/>
        </w:rPr>
        <w:fldChar w:fldCharType="end"/>
      </w:r>
      <w:bookmarkEnd w:id="1"/>
      <w:bookmarkEnd w:id="0"/>
      <w:r w:rsidRPr="00A43934">
        <w:rPr>
          <w:rFonts w:ascii="Verdana" w:hAnsi="Verdana"/>
        </w:rPr>
        <w:t xml:space="preserve"> Soziales             </w:t>
      </w:r>
      <w:r w:rsidR="001C4220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1C4220">
        <w:rPr>
          <w:rFonts w:ascii="Verdana" w:hAnsi="Verdana"/>
        </w:rPr>
        <w:instrText xml:space="preserve"> FORMCHECKBOX </w:instrText>
      </w:r>
      <w:r w:rsidR="00DB6835">
        <w:rPr>
          <w:rFonts w:ascii="Verdana" w:hAnsi="Verdana"/>
        </w:rPr>
      </w:r>
      <w:r w:rsidR="00DB6835">
        <w:rPr>
          <w:rFonts w:ascii="Verdana" w:hAnsi="Verdana"/>
        </w:rPr>
        <w:fldChar w:fldCharType="separate"/>
      </w:r>
      <w:r w:rsidR="001C4220">
        <w:rPr>
          <w:rFonts w:ascii="Verdana" w:hAnsi="Verdana"/>
        </w:rPr>
        <w:fldChar w:fldCharType="end"/>
      </w:r>
      <w:bookmarkEnd w:id="2"/>
      <w:r w:rsidRPr="00A43934">
        <w:rPr>
          <w:rFonts w:ascii="Verdana" w:hAnsi="Verdana"/>
        </w:rPr>
        <w:t xml:space="preserve"> Kinder- und Jugendarbeit               </w:t>
      </w:r>
      <w:r w:rsidRPr="00A43934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A43934">
        <w:rPr>
          <w:rFonts w:ascii="Verdana" w:hAnsi="Verdana"/>
        </w:rPr>
        <w:instrText xml:space="preserve"> FORMCHECKBOX </w:instrText>
      </w:r>
      <w:r w:rsidR="00DB6835">
        <w:rPr>
          <w:rFonts w:ascii="Verdana" w:hAnsi="Verdana"/>
        </w:rPr>
      </w:r>
      <w:r w:rsidR="00DB6835">
        <w:rPr>
          <w:rFonts w:ascii="Verdana" w:hAnsi="Verdana"/>
        </w:rPr>
        <w:fldChar w:fldCharType="separate"/>
      </w:r>
      <w:r w:rsidRPr="00A43934">
        <w:rPr>
          <w:rFonts w:ascii="Verdana" w:hAnsi="Verdana"/>
        </w:rPr>
        <w:fldChar w:fldCharType="end"/>
      </w:r>
      <w:bookmarkEnd w:id="3"/>
      <w:r w:rsidRPr="00A43934">
        <w:rPr>
          <w:rFonts w:ascii="Verdana" w:hAnsi="Verdana"/>
        </w:rPr>
        <w:t xml:space="preserve"> Seniorenarbeit</w:t>
      </w:r>
    </w:p>
    <w:p w:rsidR="00E40D73" w:rsidRPr="00A43934" w:rsidRDefault="00E40D73" w:rsidP="00E40D73">
      <w:pPr>
        <w:tabs>
          <w:tab w:val="left" w:pos="6946"/>
        </w:tabs>
        <w:rPr>
          <w:rFonts w:ascii="Verdana" w:hAnsi="Verdana"/>
        </w:rPr>
      </w:pPr>
    </w:p>
    <w:p w:rsidR="00E40D73" w:rsidRPr="00A43934" w:rsidRDefault="00E40D73" w:rsidP="00E40D73">
      <w:pPr>
        <w:tabs>
          <w:tab w:val="left" w:pos="6946"/>
        </w:tabs>
        <w:rPr>
          <w:rFonts w:ascii="Verdana" w:hAnsi="Verdana"/>
        </w:rPr>
      </w:pPr>
      <w:r w:rsidRPr="00A43934">
        <w:rPr>
          <w:rFonts w:ascii="Verdana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A43934">
        <w:rPr>
          <w:rFonts w:ascii="Verdana" w:hAnsi="Verdana"/>
        </w:rPr>
        <w:instrText xml:space="preserve"> FORMCHECKBOX </w:instrText>
      </w:r>
      <w:r w:rsidR="00DB6835">
        <w:rPr>
          <w:rFonts w:ascii="Verdana" w:hAnsi="Verdana"/>
        </w:rPr>
      </w:r>
      <w:r w:rsidR="00DB6835">
        <w:rPr>
          <w:rFonts w:ascii="Verdana" w:hAnsi="Verdana"/>
        </w:rPr>
        <w:fldChar w:fldCharType="separate"/>
      </w:r>
      <w:r w:rsidRPr="00A43934">
        <w:rPr>
          <w:rFonts w:ascii="Verdana" w:hAnsi="Verdana"/>
        </w:rPr>
        <w:fldChar w:fldCharType="end"/>
      </w:r>
      <w:bookmarkEnd w:id="4"/>
      <w:r w:rsidR="00A43934">
        <w:rPr>
          <w:rFonts w:ascii="Verdana" w:hAnsi="Verdana"/>
        </w:rPr>
        <w:t xml:space="preserve"> Sport                 </w:t>
      </w:r>
      <w:r w:rsidRPr="00A43934">
        <w:rPr>
          <w:rFonts w:ascii="Verdana" w:hAnsi="Verdan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Pr="00A43934">
        <w:rPr>
          <w:rFonts w:ascii="Verdana" w:hAnsi="Verdana"/>
        </w:rPr>
        <w:instrText xml:space="preserve"> FORMCHECKBOX </w:instrText>
      </w:r>
      <w:r w:rsidR="00DB6835">
        <w:rPr>
          <w:rFonts w:ascii="Verdana" w:hAnsi="Verdana"/>
        </w:rPr>
      </w:r>
      <w:r w:rsidR="00DB6835">
        <w:rPr>
          <w:rFonts w:ascii="Verdana" w:hAnsi="Verdana"/>
        </w:rPr>
        <w:fldChar w:fldCharType="separate"/>
      </w:r>
      <w:r w:rsidRPr="00A43934">
        <w:rPr>
          <w:rFonts w:ascii="Verdana" w:hAnsi="Verdana"/>
        </w:rPr>
        <w:fldChar w:fldCharType="end"/>
      </w:r>
      <w:bookmarkEnd w:id="5"/>
      <w:r w:rsidRPr="00A43934">
        <w:rPr>
          <w:rFonts w:ascii="Verdana" w:hAnsi="Verdana"/>
        </w:rPr>
        <w:t xml:space="preserve">Kunst und Kultur                            </w:t>
      </w:r>
      <w:r w:rsidRPr="00A43934">
        <w:rPr>
          <w:rFonts w:ascii="Verdana" w:hAnsi="Verdan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A43934">
        <w:rPr>
          <w:rFonts w:ascii="Verdana" w:hAnsi="Verdana"/>
        </w:rPr>
        <w:instrText xml:space="preserve"> FORMCHECKBOX </w:instrText>
      </w:r>
      <w:r w:rsidR="00DB6835">
        <w:rPr>
          <w:rFonts w:ascii="Verdana" w:hAnsi="Verdana"/>
        </w:rPr>
      </w:r>
      <w:r w:rsidR="00DB6835">
        <w:rPr>
          <w:rFonts w:ascii="Verdana" w:hAnsi="Verdana"/>
        </w:rPr>
        <w:fldChar w:fldCharType="separate"/>
      </w:r>
      <w:r w:rsidRPr="00A43934">
        <w:rPr>
          <w:rFonts w:ascii="Verdana" w:hAnsi="Verdana"/>
        </w:rPr>
        <w:fldChar w:fldCharType="end"/>
      </w:r>
      <w:bookmarkEnd w:id="6"/>
      <w:r w:rsidRPr="00A43934">
        <w:rPr>
          <w:rFonts w:ascii="Verdana" w:hAnsi="Verdana"/>
        </w:rPr>
        <w:t xml:space="preserve"> Sonstiges</w:t>
      </w:r>
      <w:r w:rsidRPr="00A43934">
        <w:rPr>
          <w:rFonts w:ascii="Verdana" w:hAnsi="Verdana"/>
        </w:rPr>
        <w:tab/>
      </w:r>
    </w:p>
    <w:p w:rsidR="00E40D73" w:rsidRPr="00A43934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E40D73" w:rsidRPr="00A43934" w:rsidTr="00E81FC4">
        <w:trPr>
          <w:cantSplit/>
          <w:trHeight w:hRule="exact" w:val="510"/>
        </w:trPr>
        <w:tc>
          <w:tcPr>
            <w:tcW w:w="2972" w:type="dxa"/>
          </w:tcPr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Datum des  </w:t>
            </w:r>
          </w:p>
          <w:p w:rsidR="00E40D73" w:rsidRPr="00A4393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Zuwendungsbescheides</w:t>
            </w:r>
          </w:p>
        </w:tc>
        <w:tc>
          <w:tcPr>
            <w:tcW w:w="6372" w:type="dxa"/>
          </w:tcPr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</w:rPr>
              <w:t> </w:t>
            </w:r>
            <w:r w:rsidRPr="00A43934">
              <w:rPr>
                <w:rFonts w:ascii="Verdana" w:hAnsi="Verdana"/>
              </w:rPr>
              <w:t> </w:t>
            </w:r>
            <w:r w:rsidRPr="00A43934">
              <w:rPr>
                <w:rFonts w:ascii="Verdana" w:hAnsi="Verdana"/>
              </w:rPr>
              <w:t> </w:t>
            </w:r>
            <w:r w:rsidRPr="00A43934">
              <w:rPr>
                <w:rFonts w:ascii="Verdana" w:hAnsi="Verdana"/>
              </w:rPr>
              <w:t> </w:t>
            </w:r>
            <w:r w:rsidRPr="00A43934">
              <w:rPr>
                <w:rFonts w:ascii="Verdana" w:hAnsi="Verdana"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E40D73" w:rsidRPr="00A43934" w:rsidTr="00E81FC4">
        <w:trPr>
          <w:cantSplit/>
          <w:trHeight w:hRule="exact" w:val="510"/>
        </w:trPr>
        <w:tc>
          <w:tcPr>
            <w:tcW w:w="2972" w:type="dxa"/>
          </w:tcPr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40D73" w:rsidRPr="00A4393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Zuwendungsempfänger</w:t>
            </w:r>
          </w:p>
        </w:tc>
        <w:tc>
          <w:tcPr>
            <w:tcW w:w="6372" w:type="dxa"/>
          </w:tcPr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E40D73" w:rsidRPr="00A43934" w:rsidTr="00E81FC4">
        <w:trPr>
          <w:cantSplit/>
          <w:trHeight w:hRule="exact" w:val="510"/>
        </w:trPr>
        <w:tc>
          <w:tcPr>
            <w:tcW w:w="2972" w:type="dxa"/>
          </w:tcPr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40D73" w:rsidRPr="00A4393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/ </w:t>
            </w:r>
            <w:r w:rsidR="00E40D73" w:rsidRPr="00A43934">
              <w:rPr>
                <w:rFonts w:ascii="Verdana" w:hAnsi="Verdana"/>
              </w:rPr>
              <w:t>Anschrift</w:t>
            </w:r>
          </w:p>
        </w:tc>
        <w:tc>
          <w:tcPr>
            <w:tcW w:w="6372" w:type="dxa"/>
          </w:tcPr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40D73" w:rsidRPr="00A43934" w:rsidRDefault="00E40D73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A43934" w:rsidRPr="00A43934" w:rsidTr="00E81FC4">
        <w:trPr>
          <w:cantSplit/>
          <w:trHeight w:hRule="exact" w:val="510"/>
        </w:trPr>
        <w:tc>
          <w:tcPr>
            <w:tcW w:w="2972" w:type="dxa"/>
          </w:tcPr>
          <w:p w:rsidR="00A43934" w:rsidRDefault="00A4393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81FC4" w:rsidRPr="00A4393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Betrag der Zuwendung</w:t>
            </w:r>
          </w:p>
        </w:tc>
        <w:tc>
          <w:tcPr>
            <w:tcW w:w="6372" w:type="dxa"/>
          </w:tcPr>
          <w:p w:rsidR="00A43934" w:rsidRPr="00A43934" w:rsidRDefault="00A4393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A43934" w:rsidRPr="00A43934" w:rsidRDefault="00A4393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</w:tr>
      <w:tr w:rsidR="00E81FC4" w:rsidRPr="00A43934" w:rsidTr="00E81FC4">
        <w:trPr>
          <w:cantSplit/>
          <w:trHeight w:hRule="exact" w:val="510"/>
        </w:trPr>
        <w:tc>
          <w:tcPr>
            <w:tcW w:w="2972" w:type="dxa"/>
          </w:tcPr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Maßnahme-/ Projektbeschreibung </w:t>
            </w:r>
          </w:p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81FC4" w:rsidRPr="00A4393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</w:tc>
        <w:tc>
          <w:tcPr>
            <w:tcW w:w="6372" w:type="dxa"/>
          </w:tcPr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81FC4" w:rsidRPr="00A4393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</w:tc>
      </w:tr>
      <w:tr w:rsidR="00E81FC4" w:rsidRPr="00A43934" w:rsidTr="00E81FC4">
        <w:trPr>
          <w:cantSplit/>
          <w:trHeight w:hRule="exact" w:val="510"/>
        </w:trPr>
        <w:tc>
          <w:tcPr>
            <w:tcW w:w="2972" w:type="dxa"/>
          </w:tcPr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Zweck der Zuwendung</w:t>
            </w:r>
          </w:p>
        </w:tc>
        <w:tc>
          <w:tcPr>
            <w:tcW w:w="6372" w:type="dxa"/>
          </w:tcPr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</w:p>
          <w:p w:rsidR="00E81FC4" w:rsidRDefault="00E81FC4" w:rsidP="00E40D73">
            <w:pPr>
              <w:tabs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</w:tr>
    </w:tbl>
    <w:p w:rsidR="001C4220" w:rsidRDefault="00E40D73" w:rsidP="00E81FC4">
      <w:pPr>
        <w:tabs>
          <w:tab w:val="left" w:pos="2127"/>
          <w:tab w:val="left" w:pos="6946"/>
        </w:tabs>
        <w:rPr>
          <w:rFonts w:ascii="Verdana" w:hAnsi="Verdana"/>
        </w:rPr>
      </w:pPr>
      <w:r w:rsidRPr="00A43934">
        <w:rPr>
          <w:rFonts w:ascii="Verdana" w:hAnsi="Verdana"/>
        </w:rPr>
        <w:t xml:space="preserve"> </w:t>
      </w:r>
    </w:p>
    <w:p w:rsidR="00E40D73" w:rsidRPr="00A43934" w:rsidRDefault="001C4220" w:rsidP="00E81FC4">
      <w:pPr>
        <w:tabs>
          <w:tab w:val="left" w:pos="2127"/>
          <w:tab w:val="left" w:pos="6946"/>
        </w:tabs>
        <w:rPr>
          <w:rFonts w:ascii="Verdana" w:hAnsi="Verdana"/>
        </w:rPr>
      </w:pPr>
      <w:r w:rsidRPr="00A43934">
        <w:rPr>
          <w:rFonts w:ascii="Verdana" w:hAnsi="Verdana"/>
        </w:rPr>
        <w:t xml:space="preserve"> </w:t>
      </w:r>
      <w:r w:rsidRPr="00A43934">
        <w:rPr>
          <w:rFonts w:ascii="Verdana" w:hAnsi="Verdana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934">
        <w:rPr>
          <w:rFonts w:ascii="Verdana" w:hAnsi="Verdana"/>
          <w:b/>
        </w:rPr>
        <w:instrText xml:space="preserve"> FORMCHECKBOX </w:instrText>
      </w:r>
      <w:r w:rsidR="00DB6835">
        <w:rPr>
          <w:rFonts w:ascii="Verdana" w:hAnsi="Verdana"/>
          <w:b/>
        </w:rPr>
      </w:r>
      <w:r w:rsidR="00DB6835">
        <w:rPr>
          <w:rFonts w:ascii="Verdana" w:hAnsi="Verdana"/>
          <w:b/>
        </w:rPr>
        <w:fldChar w:fldCharType="separate"/>
      </w:r>
      <w:r w:rsidRPr="00A43934">
        <w:rPr>
          <w:rFonts w:ascii="Verdana" w:hAnsi="Verdana"/>
          <w:b/>
        </w:rPr>
        <w:fldChar w:fldCharType="end"/>
      </w:r>
      <w:r w:rsidRPr="00A4393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Anteilsfinanzierung</w:t>
      </w:r>
      <w:r w:rsidR="00E40D73" w:rsidRPr="00A43934">
        <w:rPr>
          <w:rFonts w:ascii="Verdana" w:hAnsi="Verdana"/>
        </w:rPr>
        <w:t xml:space="preserve">    </w:t>
      </w:r>
      <w:r w:rsidRPr="00A43934">
        <w:rPr>
          <w:rFonts w:ascii="Verdana" w:hAnsi="Verdana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934">
        <w:rPr>
          <w:rFonts w:ascii="Verdana" w:hAnsi="Verdana"/>
          <w:b/>
        </w:rPr>
        <w:instrText xml:space="preserve"> FORMCHECKBOX </w:instrText>
      </w:r>
      <w:r w:rsidR="00DB6835">
        <w:rPr>
          <w:rFonts w:ascii="Verdana" w:hAnsi="Verdana"/>
          <w:b/>
        </w:rPr>
      </w:r>
      <w:r w:rsidR="00DB6835">
        <w:rPr>
          <w:rFonts w:ascii="Verdana" w:hAnsi="Verdana"/>
          <w:b/>
        </w:rPr>
        <w:fldChar w:fldCharType="separate"/>
      </w:r>
      <w:r w:rsidRPr="00A43934">
        <w:rPr>
          <w:rFonts w:ascii="Verdana" w:hAnsi="Verdana"/>
          <w:b/>
        </w:rPr>
        <w:fldChar w:fldCharType="end"/>
      </w:r>
      <w:r w:rsidRPr="00A4393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Vollfinanzierung</w:t>
      </w:r>
      <w:r w:rsidR="00E40D73" w:rsidRPr="00A43934">
        <w:rPr>
          <w:rFonts w:ascii="Verdana" w:hAnsi="Verdana"/>
        </w:rPr>
        <w:t xml:space="preserve">                                                                                                                                                  </w:t>
      </w:r>
    </w:p>
    <w:p w:rsidR="00E40D73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</w:p>
    <w:p w:rsidR="00E81FC4" w:rsidRDefault="00E81FC4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  <w:r>
        <w:rPr>
          <w:rFonts w:ascii="Verdana" w:hAnsi="Verdana"/>
          <w:b/>
        </w:rPr>
        <w:t>Angaben über bewilligte sonstige Zuwendungen aus öffentlichen und nichtöffentlichen Mitteln nach:</w:t>
      </w:r>
    </w:p>
    <w:p w:rsidR="00E81FC4" w:rsidRDefault="00E81FC4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5"/>
        <w:gridCol w:w="2456"/>
        <w:gridCol w:w="1867"/>
        <w:gridCol w:w="2686"/>
      </w:tblGrid>
      <w:tr w:rsidR="00E81FC4" w:rsidTr="00E81FC4">
        <w:tc>
          <w:tcPr>
            <w:tcW w:w="2335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Zuwendungsgeber</w:t>
            </w:r>
          </w:p>
        </w:tc>
        <w:tc>
          <w:tcPr>
            <w:tcW w:w="245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Verwendungszweck</w:t>
            </w:r>
          </w:p>
        </w:tc>
        <w:tc>
          <w:tcPr>
            <w:tcW w:w="1867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Betrag in Euro</w:t>
            </w:r>
          </w:p>
        </w:tc>
        <w:tc>
          <w:tcPr>
            <w:tcW w:w="2686" w:type="dxa"/>
          </w:tcPr>
          <w:p w:rsidR="001C4220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Finanzierungsart</w:t>
            </w:r>
          </w:p>
        </w:tc>
      </w:tr>
      <w:tr w:rsidR="00E81FC4" w:rsidTr="00E81FC4">
        <w:tc>
          <w:tcPr>
            <w:tcW w:w="2335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45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1867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68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E81FC4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</w:tr>
      <w:tr w:rsidR="00E81FC4" w:rsidTr="00E81FC4">
        <w:tc>
          <w:tcPr>
            <w:tcW w:w="2335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45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1867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686" w:type="dxa"/>
          </w:tcPr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E81FC4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</w:tr>
      <w:tr w:rsidR="00E81FC4" w:rsidTr="00E81FC4">
        <w:tc>
          <w:tcPr>
            <w:tcW w:w="2335" w:type="dxa"/>
          </w:tcPr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E81FC4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45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1867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68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</w:tr>
      <w:tr w:rsidR="00E81FC4" w:rsidTr="00E81FC4">
        <w:tc>
          <w:tcPr>
            <w:tcW w:w="2335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E81FC4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45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1867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68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</w:tr>
      <w:tr w:rsidR="00E81FC4" w:rsidTr="00E81FC4">
        <w:tc>
          <w:tcPr>
            <w:tcW w:w="2335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E81FC4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45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1867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  <w:tc>
          <w:tcPr>
            <w:tcW w:w="2686" w:type="dxa"/>
          </w:tcPr>
          <w:p w:rsidR="00E81FC4" w:rsidRDefault="00E81FC4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</w:p>
          <w:p w:rsidR="00500B2D" w:rsidRDefault="00500B2D" w:rsidP="00E40D7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b/>
              </w:rPr>
            </w:pPr>
            <w:r w:rsidRPr="00A43934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/>
              </w:rPr>
              <w:instrText xml:space="preserve"> FORMTEXT </w:instrText>
            </w:r>
            <w:r w:rsidRPr="00A43934">
              <w:rPr>
                <w:rFonts w:ascii="Verdana" w:hAnsi="Verdana"/>
              </w:rPr>
            </w:r>
            <w:r w:rsidRPr="00A43934">
              <w:rPr>
                <w:rFonts w:ascii="Verdana" w:hAnsi="Verdana"/>
              </w:rPr>
              <w:fldChar w:fldCharType="separate"/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  <w:noProof/>
              </w:rPr>
              <w:t> </w:t>
            </w:r>
            <w:r w:rsidRPr="00A43934">
              <w:rPr>
                <w:rFonts w:ascii="Verdana" w:hAnsi="Verdana"/>
              </w:rPr>
              <w:fldChar w:fldCharType="end"/>
            </w:r>
          </w:p>
        </w:tc>
      </w:tr>
    </w:tbl>
    <w:p w:rsidR="00E81FC4" w:rsidRPr="00A43934" w:rsidRDefault="00E81FC4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</w:p>
    <w:p w:rsidR="00E40D73" w:rsidRDefault="0041181C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  <w:r w:rsidRPr="00A43934">
        <w:rPr>
          <w:rFonts w:ascii="Verdana" w:hAnsi="Verdana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 w:rsidRPr="00A43934">
        <w:rPr>
          <w:rFonts w:ascii="Verdana" w:hAnsi="Verdana"/>
          <w:b/>
        </w:rPr>
        <w:instrText xml:space="preserve"> FORMCHECKBOX </w:instrText>
      </w:r>
      <w:r w:rsidR="00DB6835">
        <w:rPr>
          <w:rFonts w:ascii="Verdana" w:hAnsi="Verdana"/>
          <w:b/>
        </w:rPr>
      </w:r>
      <w:r w:rsidR="00DB6835">
        <w:rPr>
          <w:rFonts w:ascii="Verdana" w:hAnsi="Verdana"/>
          <w:b/>
        </w:rPr>
        <w:fldChar w:fldCharType="separate"/>
      </w:r>
      <w:r w:rsidRPr="00A43934">
        <w:rPr>
          <w:rFonts w:ascii="Verdana" w:hAnsi="Verdana"/>
          <w:b/>
        </w:rPr>
        <w:fldChar w:fldCharType="end"/>
      </w:r>
      <w:bookmarkEnd w:id="10"/>
      <w:r w:rsidR="00500B2D">
        <w:rPr>
          <w:rFonts w:ascii="Verdana" w:hAnsi="Verdana"/>
          <w:b/>
        </w:rPr>
        <w:t xml:space="preserve"> Der</w:t>
      </w:r>
      <w:r w:rsidRPr="00A43934">
        <w:rPr>
          <w:rFonts w:ascii="Verdana" w:hAnsi="Verdana"/>
          <w:b/>
        </w:rPr>
        <w:t xml:space="preserve"> </w:t>
      </w:r>
      <w:r w:rsidR="00E40D73" w:rsidRPr="00A43934">
        <w:rPr>
          <w:rFonts w:ascii="Verdana" w:hAnsi="Verdana"/>
          <w:b/>
        </w:rPr>
        <w:t xml:space="preserve">Sachbericht </w:t>
      </w:r>
      <w:r w:rsidRPr="00A43934">
        <w:rPr>
          <w:rFonts w:ascii="Verdana" w:hAnsi="Verdana"/>
          <w:b/>
        </w:rPr>
        <w:t>wurde beigefügt</w:t>
      </w:r>
      <w:r w:rsidR="00500B2D">
        <w:rPr>
          <w:rFonts w:ascii="Verdana" w:hAnsi="Verdana"/>
          <w:b/>
        </w:rPr>
        <w:t>.</w:t>
      </w:r>
    </w:p>
    <w:p w:rsidR="001C4220" w:rsidRDefault="001C4220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</w:p>
    <w:p w:rsidR="001C4220" w:rsidRDefault="001C4220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  <w:r>
        <w:rPr>
          <w:rFonts w:ascii="Verdana" w:hAnsi="Verdana"/>
          <w:b/>
        </w:rPr>
        <w:t>Dieser soll enthalten:</w:t>
      </w:r>
    </w:p>
    <w:p w:rsidR="001C4220" w:rsidRDefault="001C4220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</w:p>
    <w:p w:rsidR="00017326" w:rsidRDefault="001C4220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  <w:r>
        <w:rPr>
          <w:rFonts w:ascii="Verdana" w:hAnsi="Verdana"/>
        </w:rPr>
        <w:t>Darstellung der durchgeführten Maßnahme oder</w:t>
      </w:r>
      <w:r w:rsidR="00017326">
        <w:rPr>
          <w:rFonts w:ascii="Verdana" w:hAnsi="Verdana"/>
        </w:rPr>
        <w:t xml:space="preserve"> des durchgeführten</w:t>
      </w:r>
      <w:r>
        <w:rPr>
          <w:rFonts w:ascii="Verdana" w:hAnsi="Verdana"/>
        </w:rPr>
        <w:t xml:space="preserve"> Projekt</w:t>
      </w:r>
      <w:r w:rsidR="00017326">
        <w:rPr>
          <w:rFonts w:ascii="Verdana" w:hAnsi="Verdana"/>
        </w:rPr>
        <w:t>es</w:t>
      </w:r>
      <w:r>
        <w:rPr>
          <w:rFonts w:ascii="Verdana" w:hAnsi="Verdana"/>
        </w:rPr>
        <w:t>, Beginn, Maßnahmedauer, Abschluss, Erfolg und Auswirkungen der Maßnahme, Beschreibung des Personenkreises, der mit</w:t>
      </w:r>
      <w:r w:rsidR="00017326">
        <w:rPr>
          <w:rFonts w:ascii="Verdana" w:hAnsi="Verdana"/>
        </w:rPr>
        <w:t xml:space="preserve"> H</w:t>
      </w:r>
      <w:r>
        <w:rPr>
          <w:rFonts w:ascii="Verdana" w:hAnsi="Verdana"/>
        </w:rPr>
        <w:t xml:space="preserve">ilfe </w:t>
      </w:r>
      <w:r w:rsidR="00017326">
        <w:rPr>
          <w:rFonts w:ascii="Verdana" w:hAnsi="Verdana"/>
        </w:rPr>
        <w:t>der Förderung unterstützt werden konnte.</w:t>
      </w:r>
    </w:p>
    <w:p w:rsidR="00017326" w:rsidRDefault="00017326" w:rsidP="00017326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  <w:r w:rsidRPr="00A43934">
        <w:rPr>
          <w:rFonts w:ascii="Verdana" w:hAnsi="Verdana"/>
        </w:rPr>
        <w:t>Welcher ideelle oder materielle Wert konnte mit Unterstützung der Förderung erbracht werden?</w:t>
      </w:r>
    </w:p>
    <w:p w:rsidR="00017326" w:rsidRPr="00A43934" w:rsidRDefault="00017326" w:rsidP="00017326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  <w:r w:rsidRPr="00A43934">
        <w:rPr>
          <w:rFonts w:ascii="Verdana" w:hAnsi="Verdana" w:cs="Arial"/>
        </w:rPr>
        <w:t xml:space="preserve">Welcher Beitrag zur nachhaltigen Erweiterung des kulturellen Angebotes wurde mit Hilfe der Förderung erbracht?      </w:t>
      </w:r>
    </w:p>
    <w:p w:rsidR="00017326" w:rsidRPr="00A43934" w:rsidRDefault="00017326" w:rsidP="00017326">
      <w:pPr>
        <w:tabs>
          <w:tab w:val="left" w:pos="1276"/>
          <w:tab w:val="left" w:pos="2127"/>
          <w:tab w:val="left" w:pos="6946"/>
        </w:tabs>
        <w:rPr>
          <w:rFonts w:ascii="Verdana" w:hAnsi="Verdana" w:cs="Arial"/>
        </w:rPr>
      </w:pPr>
      <w:r w:rsidRPr="00A43934">
        <w:rPr>
          <w:rFonts w:ascii="Verdana" w:hAnsi="Verdana" w:cs="Arial"/>
        </w:rPr>
        <w:t>Welche sportlichen Erfolge konnten mit Hilfe der Förderung erreicht werden?</w:t>
      </w:r>
    </w:p>
    <w:p w:rsidR="00017326" w:rsidRPr="00A43934" w:rsidRDefault="00017326" w:rsidP="00017326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1C4220" w:rsidRPr="001C4220" w:rsidRDefault="00017326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C4220" w:rsidRPr="00A43934" w:rsidRDefault="001C4220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</w:rPr>
      </w:pPr>
    </w:p>
    <w:p w:rsidR="00E40D73" w:rsidRPr="00A43934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E40D73" w:rsidRPr="00A43934" w:rsidRDefault="00E40D73" w:rsidP="00017326">
      <w:pPr>
        <w:tabs>
          <w:tab w:val="left" w:pos="1276"/>
          <w:tab w:val="left" w:pos="2127"/>
          <w:tab w:val="left" w:pos="6946"/>
        </w:tabs>
        <w:rPr>
          <w:rFonts w:ascii="Verdana" w:hAnsi="Verdana" w:cs="Arial"/>
          <w:b/>
          <w:sz w:val="22"/>
          <w:szCs w:val="22"/>
        </w:rPr>
      </w:pPr>
      <w:r w:rsidRPr="00A43934">
        <w:rPr>
          <w:rFonts w:ascii="Verdana" w:hAnsi="Verdana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165E9D" w:rsidRPr="00A43934">
        <w:rPr>
          <w:rFonts w:ascii="Verdana" w:hAnsi="Verdana"/>
        </w:rPr>
        <w:t xml:space="preserve">                      </w:t>
      </w:r>
      <w:r w:rsidRPr="00A43934">
        <w:rPr>
          <w:rFonts w:ascii="Verdana" w:hAnsi="Verdana" w:cs="Arial"/>
          <w:b/>
          <w:sz w:val="22"/>
          <w:szCs w:val="22"/>
        </w:rPr>
        <w:t>Kostenaufstellung</w:t>
      </w:r>
    </w:p>
    <w:p w:rsidR="00E40D73" w:rsidRPr="00A43934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Ind w:w="-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51"/>
        <w:gridCol w:w="2268"/>
        <w:gridCol w:w="1275"/>
        <w:gridCol w:w="1134"/>
        <w:gridCol w:w="2205"/>
      </w:tblGrid>
      <w:tr w:rsidR="00017326" w:rsidRPr="00A43934" w:rsidTr="004A18DA"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</w:p>
          <w:p w:rsidR="00017326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Position im </w:t>
            </w:r>
          </w:p>
          <w:p w:rsidR="00017326" w:rsidRPr="00A43934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Finanzie</w:t>
            </w:r>
            <w:r w:rsidR="00492DF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rungsplan</w:t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t>Nr. der</w:t>
            </w: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t>Belege</w:t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</w:p>
          <w:p w:rsidR="00017326" w:rsidRPr="00A43934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Zweckbestimmung</w:t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</w:p>
          <w:p w:rsidR="00017326" w:rsidRPr="00A43934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Einnahme</w:t>
            </w:r>
            <w:r w:rsidR="00492DF3">
              <w:rPr>
                <w:rFonts w:ascii="Verdana" w:hAnsi="Verdana"/>
              </w:rPr>
              <w:t>n</w:t>
            </w:r>
          </w:p>
          <w:p w:rsidR="00017326" w:rsidRPr="00A43934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Euro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</w:p>
          <w:p w:rsidR="00017326" w:rsidRPr="00A43934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t>Ausgaben</w:t>
            </w:r>
          </w:p>
          <w:p w:rsidR="00017326" w:rsidRPr="00A43934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 w:rsidRPr="00A43934">
              <w:rPr>
                <w:rFonts w:ascii="Verdana" w:hAnsi="Verdana"/>
              </w:rPr>
              <w:t>EUR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/>
              </w:rPr>
            </w:pPr>
          </w:p>
          <w:p w:rsidR="00017326" w:rsidRDefault="004A18DA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Vermerk zu Abweichungen zum</w:t>
            </w:r>
          </w:p>
          <w:p w:rsidR="004A18DA" w:rsidRPr="00A43934" w:rsidRDefault="004A18DA" w:rsidP="00017326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Finanzplan</w:t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FE0AE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FE0AE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4A18DA">
            <w:pPr>
              <w:jc w:val="both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01732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4A18DA" w:rsidRDefault="004A18DA">
            <w:pPr>
              <w:spacing w:after="160" w:line="259" w:lineRule="auto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4A18DA" w:rsidRDefault="004A18DA">
            <w:pPr>
              <w:spacing w:after="160" w:line="259" w:lineRule="auto"/>
              <w:rPr>
                <w:rFonts w:ascii="Verdana" w:hAnsi="Verdana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17326" w:rsidRPr="00A43934" w:rsidTr="004A18DA">
        <w:trPr>
          <w:cantSplit/>
          <w:trHeight w:hRule="exact" w:val="510"/>
        </w:trPr>
        <w:tc>
          <w:tcPr>
            <w:tcW w:w="1268" w:type="dxa"/>
          </w:tcPr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tabs>
                <w:tab w:val="left" w:pos="1276"/>
                <w:tab w:val="left" w:pos="2127"/>
                <w:tab w:val="left" w:pos="694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17326" w:rsidRPr="00A43934" w:rsidRDefault="00017326" w:rsidP="000C68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C6825">
            <w:pPr>
              <w:jc w:val="center"/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17326" w:rsidRPr="00A43934" w:rsidRDefault="00017326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196881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326" w:rsidRDefault="00017326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017326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017326" w:rsidRPr="00A43934" w:rsidRDefault="00017326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017326" w:rsidRPr="00A43934" w:rsidRDefault="004A18DA" w:rsidP="00017326">
            <w:pPr>
              <w:rPr>
                <w:rFonts w:ascii="Verdana" w:hAnsi="Verdana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A18DA" w:rsidRPr="00A43934" w:rsidTr="00561748">
        <w:trPr>
          <w:cantSplit/>
          <w:trHeight w:hRule="exact" w:val="818"/>
        </w:trPr>
        <w:tc>
          <w:tcPr>
            <w:tcW w:w="4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18DA" w:rsidRPr="00A43934" w:rsidRDefault="004A18DA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A18DA" w:rsidRDefault="004A18DA" w:rsidP="0019688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4A18DA" w:rsidRDefault="004A18DA" w:rsidP="00196881">
            <w:pPr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4A18DA" w:rsidRPr="00A43934" w:rsidRDefault="004A18DA" w:rsidP="0019688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======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18DA" w:rsidRDefault="004A18DA" w:rsidP="0019688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  <w:p w:rsidR="004A18DA" w:rsidRDefault="004A18DA" w:rsidP="004A18DA">
            <w:pPr>
              <w:rPr>
                <w:rFonts w:ascii="Verdana" w:hAnsi="Verdana" w:cs="Arial"/>
                <w:sz w:val="22"/>
                <w:szCs w:val="22"/>
              </w:rPr>
            </w:pPr>
            <w:r w:rsidRPr="00A4393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393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43934">
              <w:rPr>
                <w:rFonts w:ascii="Verdana" w:hAnsi="Verdana" w:cs="Arial"/>
                <w:sz w:val="22"/>
                <w:szCs w:val="22"/>
              </w:rPr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4393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4A18DA" w:rsidRDefault="004A18DA" w:rsidP="004A18D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======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4A18DA" w:rsidRPr="00A43934" w:rsidRDefault="004A18DA" w:rsidP="0001732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40D73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561748" w:rsidRPr="00A43934" w:rsidRDefault="00561748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  <w:r>
        <w:rPr>
          <w:rFonts w:ascii="Verdana" w:hAnsi="Verdana"/>
        </w:rPr>
        <w:t>Abschluss am: ________________</w:t>
      </w: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</w:p>
    <w:p w:rsidR="00E40D73" w:rsidRPr="00A43934" w:rsidRDefault="00E40D73" w:rsidP="00E40D73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  <w:r w:rsidRPr="00A43934">
        <w:rPr>
          <w:rFonts w:ascii="Verdana" w:hAnsi="Verdana"/>
        </w:rPr>
        <w:lastRenderedPageBreak/>
        <w:t xml:space="preserve">Wir versichern die Richtigkeit und Vollständigkeit der Angaben sowie den sparsamen und zweckgebundenen Einsatz der Mittel auf der Grundlage der „Richtlinie über die Gewährung von kommunalen Förderungen an die Vereine </w:t>
      </w:r>
      <w:r w:rsidR="00501F52" w:rsidRPr="00A43934">
        <w:rPr>
          <w:rFonts w:ascii="Verdana" w:hAnsi="Verdana"/>
        </w:rPr>
        <w:t>und Verbände der Stadt Torgelow</w:t>
      </w:r>
      <w:r w:rsidR="00492DF3">
        <w:rPr>
          <w:rFonts w:ascii="Verdana" w:hAnsi="Verdana"/>
        </w:rPr>
        <w:t>“</w:t>
      </w:r>
      <w:r w:rsidR="00501F52" w:rsidRPr="00A43934">
        <w:rPr>
          <w:rFonts w:ascii="Verdana" w:hAnsi="Verdana"/>
        </w:rPr>
        <w:t>.</w:t>
      </w:r>
    </w:p>
    <w:p w:rsidR="00E40D73" w:rsidRPr="00A43934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E40D73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4A18DA" w:rsidRPr="00A43934" w:rsidRDefault="004A18DA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E40D73" w:rsidRPr="00A43934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  <w:r w:rsidRPr="00A43934">
        <w:rPr>
          <w:rFonts w:ascii="Verdana" w:hAnsi="Verdana"/>
          <w:sz w:val="18"/>
        </w:rPr>
        <w:t>____________________________</w:t>
      </w:r>
    </w:p>
    <w:p w:rsidR="00E40D73" w:rsidRPr="00A43934" w:rsidRDefault="000C6825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  <w:r w:rsidRPr="00A43934">
        <w:rPr>
          <w:rFonts w:ascii="Verdana" w:hAnsi="Verdana"/>
          <w:sz w:val="18"/>
        </w:rPr>
        <w:t>Ort, Datum</w:t>
      </w:r>
    </w:p>
    <w:p w:rsidR="00E40D73" w:rsidRPr="00A43934" w:rsidRDefault="00E40D73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</w:p>
    <w:p w:rsidR="004A18DA" w:rsidRDefault="004A18DA" w:rsidP="00E40D73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</w:p>
    <w:p w:rsidR="004A18DA" w:rsidRPr="004A18DA" w:rsidRDefault="00E40D73" w:rsidP="004A18DA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  <w:r w:rsidRPr="00A43934">
        <w:rPr>
          <w:rFonts w:ascii="Verdana" w:hAnsi="Verdana"/>
          <w:sz w:val="18"/>
        </w:rPr>
        <w:tab/>
      </w:r>
      <w:r w:rsidRPr="00A43934">
        <w:rPr>
          <w:rFonts w:ascii="Verdana" w:hAnsi="Verdana"/>
          <w:sz w:val="18"/>
        </w:rPr>
        <w:tab/>
        <w:t xml:space="preserve">                   </w:t>
      </w:r>
      <w:r w:rsidR="000C6825" w:rsidRPr="00A43934">
        <w:rPr>
          <w:rFonts w:ascii="Verdana" w:hAnsi="Verdana"/>
          <w:sz w:val="18"/>
        </w:rPr>
        <w:t xml:space="preserve">                              </w:t>
      </w:r>
      <w:r w:rsidRPr="00A43934">
        <w:rPr>
          <w:rFonts w:ascii="Verdana" w:hAnsi="Verdana"/>
          <w:sz w:val="18"/>
        </w:rPr>
        <w:t xml:space="preserve"> ________</w:t>
      </w:r>
      <w:r w:rsidR="004A18DA">
        <w:rPr>
          <w:rFonts w:ascii="Verdana" w:hAnsi="Verdana"/>
          <w:sz w:val="18"/>
        </w:rPr>
        <w:t>_______________________________</w:t>
      </w:r>
      <w:r w:rsidRPr="00A43934">
        <w:rPr>
          <w:rFonts w:ascii="Verdana" w:hAnsi="Verdana"/>
        </w:rPr>
        <w:tab/>
      </w:r>
      <w:r w:rsidRPr="00A43934">
        <w:rPr>
          <w:rFonts w:ascii="Verdana" w:hAnsi="Verdana"/>
        </w:rPr>
        <w:tab/>
        <w:t xml:space="preserve">             </w:t>
      </w:r>
      <w:r w:rsidR="004A18DA">
        <w:rPr>
          <w:rFonts w:ascii="Verdana" w:hAnsi="Verdana"/>
        </w:rPr>
        <w:t xml:space="preserve">                   </w:t>
      </w:r>
      <w:r w:rsidR="000C6825" w:rsidRPr="00A43934">
        <w:rPr>
          <w:rFonts w:ascii="Verdana" w:hAnsi="Verdana"/>
          <w:sz w:val="18"/>
          <w:szCs w:val="18"/>
        </w:rPr>
        <w:t>Rechtsverbindliche Unterschrift</w:t>
      </w:r>
      <w:r w:rsidRPr="00A43934">
        <w:rPr>
          <w:rFonts w:ascii="Verdana" w:hAnsi="Verdana"/>
          <w:sz w:val="18"/>
          <w:szCs w:val="18"/>
        </w:rPr>
        <w:t xml:space="preserve"> des </w:t>
      </w:r>
    </w:p>
    <w:p w:rsidR="00E40D73" w:rsidRPr="00A43934" w:rsidRDefault="00E40D73" w:rsidP="004A18DA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  <w:szCs w:val="18"/>
        </w:rPr>
      </w:pPr>
      <w:r w:rsidRPr="00A43934">
        <w:rPr>
          <w:rFonts w:ascii="Verdana" w:hAnsi="Verdana"/>
          <w:sz w:val="18"/>
          <w:szCs w:val="18"/>
        </w:rPr>
        <w:t>Zuwendungsempfängers</w:t>
      </w:r>
    </w:p>
    <w:p w:rsidR="00214F59" w:rsidRPr="00A43934" w:rsidRDefault="00214F59">
      <w:pPr>
        <w:rPr>
          <w:rFonts w:ascii="Verdana" w:hAnsi="Verdana"/>
        </w:rPr>
      </w:pPr>
    </w:p>
    <w:sectPr w:rsidR="00214F59" w:rsidRPr="00A43934" w:rsidSect="00196881">
      <w:pgSz w:w="11906" w:h="16838" w:code="9"/>
      <w:pgMar w:top="1134" w:right="1134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34"/>
    <w:rsid w:val="00017326"/>
    <w:rsid w:val="000C6825"/>
    <w:rsid w:val="00165E9D"/>
    <w:rsid w:val="00196881"/>
    <w:rsid w:val="001C4220"/>
    <w:rsid w:val="00214F59"/>
    <w:rsid w:val="003740ED"/>
    <w:rsid w:val="003D17E2"/>
    <w:rsid w:val="0041181C"/>
    <w:rsid w:val="00492DF3"/>
    <w:rsid w:val="004A0C10"/>
    <w:rsid w:val="004A18DA"/>
    <w:rsid w:val="00500B2D"/>
    <w:rsid w:val="00501F52"/>
    <w:rsid w:val="00503EA9"/>
    <w:rsid w:val="00561748"/>
    <w:rsid w:val="006C047F"/>
    <w:rsid w:val="00833376"/>
    <w:rsid w:val="00A43934"/>
    <w:rsid w:val="00B7190B"/>
    <w:rsid w:val="00BB390E"/>
    <w:rsid w:val="00DB6835"/>
    <w:rsid w:val="00E40D73"/>
    <w:rsid w:val="00E81FC4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D1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7E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7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7E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Verwendungsnachweis Fördermittel Stadt</Template>
  <TotalTime>0</TotalTime>
  <Pages>3</Pages>
  <Words>762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Radsziwill, Michael</dc:creator>
  <cp:keywords/>
  <dc:description/>
  <cp:lastModifiedBy>Mielke, Christian</cp:lastModifiedBy>
  <cp:revision>2</cp:revision>
  <dcterms:created xsi:type="dcterms:W3CDTF">2021-03-15T10:44:00Z</dcterms:created>
  <dcterms:modified xsi:type="dcterms:W3CDTF">2021-03-15T10:44:00Z</dcterms:modified>
</cp:coreProperties>
</file>